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2019-2025年中国依托泊苷行业市场发展现状及投资前景咨询报告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2019-2025年中国依托泊苷行业市场发展现状及投资前景咨询报告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2019-2025年中国依托泊苷行业市场发展现状及投资前景咨询报告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2019-2025年中国依托泊苷行业市场发展现状及投资前景咨询报告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