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2019-2025年中国依他尼酸行业市场发展现状及投资前景咨询报告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2019-2025年中国依他尼酸行业市场发展现状及投资前景咨询报告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2019-2025年中国依他尼酸行业市场发展现状及投资前景咨询报告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2019-2025年中国依他尼酸行业市场发展现状及投资前景咨询报告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352522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