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2019-2025年中国镀铝酒标纸行业市场发展现状及投资前景咨询报告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2019-2025年中国镀铝酒标纸行业市场发展现状及投资前景咨询报告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2019-2025年中国镀铝酒标纸行业市场发展现状及投资前景咨询报告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2019-2025年中国镀铝酒标纸行业市场发展现状及投资前景咨询报告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