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2019-2025年中国干式油浸式变压器行业市场发展现状及投资前景咨询报告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2019-2025年中国干式油浸式变压器行业市场发展现状及投资前景咨询报告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2019-2025年中国干式油浸式变压器行业市场发展现状及投资前景咨询报告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2019-2025年中国干式油浸式变压器行业市场发展现状及投资前景咨询报告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