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2019-2025年中国钢芯电线行业市场发展现状及投资前景咨询报告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2019-2025年中国钢芯电线行业市场发展现状及投资前景咨询报告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2019-2025年中国钢芯电线行业市场发展现状及投资前景咨询报告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2019-2025年中国钢芯电线行业市场发展现状及投资前景咨询报告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