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2019-2025年中国高低压配电屏电器行业市场发展现状及投资前景咨询报告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2019-2025年中国高低压配电屏电器行业市场发展现状及投资前景咨询报告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2019-2025年中国高低压配电屏电器行业市场发展现状及投资前景咨询报告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https://www.icandata.com/view/352570.html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https://www.icandata.com/view/352570.html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2019-2025年中国高低压配电屏电器行业市场发展现状及投资前景咨询报告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352570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