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2009-2010年中国衬衫行业市场发展分析预测报告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2009-2010年中国衬衫行业市场发展分析预测报告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2009-2010年中国衬衫行业市场发展分析预测报告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https://www.icandata.com/view/35264.html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https://www.icandata.com/view/35264.html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2009-2010年中国衬衫行业市场发展分析预测报告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35264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