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2019-2025年中国湖泊污染监测行业市场发展现状及投资前景咨询报告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2019-2025年中国湖泊污染监测行业市场发展现状及投资前景咨询报告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2019-2025年中国湖泊污染监测行业市场发展现状及投资前景咨询报告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2019-2025年中国湖泊污染监测行业市场发展现状及投资前景咨询报告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