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2019-2025年中国环境科学技术行业市场发展现状及投资前景咨询报告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2019-2025年中国环境科学技术行业市场发展现状及投资前景咨询报告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2019-2025年中国环境科学技术行业市场发展现状及投资前景咨询报告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2019-2025年中国环境科学技术行业市场发展现状及投资前景咨询报告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352687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