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2019-2025年中国环境污染监测行业市场发展现状及投资前景咨询报告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2019-2025年中国环境污染监测行业市场发展现状及投资前景咨询报告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2019-2025年中国环境污染监测行业市场发展现状及投资前景咨询报告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2019-2025年中国环境污染监测行业市场发展现状及投资前景咨询报告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