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2019-2025年中国混泥土搅拌机出租行业市场发展现状及投资前景咨询报告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2019-2025年中国混泥土搅拌机出租行业市场发展现状及投资前景咨询报告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2019-2025年中国混泥土搅拌机出租行业市场发展现状及投资前景咨询报告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2019-2025年中国混泥土搅拌机出租行业市场发展现状及投资前景咨询报告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