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2019-2025年中国火车站内相对独立的非火车装卸服务行业市场发展现状及投资前景咨询报告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2019-2025年中国火车站内相对独立的非火车装卸服务行业市场发展现状及投资前景咨询报告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2019-2025年中国火车站内相对独立的非火车装卸服务行业市场发展现状及投资前景咨询报告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https://www.icandata.com/view/352698.html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https://www.icandata.com/view/352698.html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2019-2025年中国火车站内相对独立的非火车装卸服务行业市场发展现状及投资前景咨询报告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352698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