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2019-2025年中国火山监测台行业市场发展现状及投资前景咨询报告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2019-2025年中国火山监测台行业市场发展现状及投资前景咨询报告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2019-2025年中国火山监测台行业市场发展现状及投资前景咨询报告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https://www.icandata.com/view/352702.html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https://www.icandata.com/view/352702.html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2019-2025年中国火山监测台行业市场发展现状及投资前景咨询报告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352702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