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2019-2025年中国模具除垢剂行业市场发展现状及投资前景咨询报告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2019-2025年中国模具除垢剂行业市场发展现状及投资前景咨询报告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2019-2025年中国模具除垢剂行业市场发展现状及投资前景咨询报告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2019-2025年中国模具除垢剂行业市场发展现状及投资前景咨询报告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