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2009-2012年中国电网行业调查与投资前景预测咨询报告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2009-2012年中国电网行业调查与投资前景预测咨询报告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2009-2012年中国电网行业调查与投资前景预测咨询报告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2009-2012年中国电网行业调查与投资前景预测咨询报告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