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2019-2025年中国烤鸭腌料行业市场发展现状及投资前景咨询报告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2019-2025年中国烤鸭腌料行业市场发展现状及投资前景咨询报告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2019-2025年中国烤鸭腌料行业市场发展现状及投资前景咨询报告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2019-2025年中国烤鸭腌料行业市场发展现状及投资前景咨询报告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