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2019-2025年中国烤鱿鱼片行业市场发展现状及投资前景咨询报告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2019-2025年中国烤鱿鱼片行业市场发展现状及投资前景咨询报告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2019-2025年中国烤鱿鱼片行业市场发展现状及投资前景咨询报告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2019-2025年中国烤鱿鱼片行业市场发展现状及投资前景咨询报告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352766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