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2019-2025年中国葵子麝香行业市场发展现状及投资前景咨询报告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2019-2025年中国葵子麝香行业市场发展现状及投资前景咨询报告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2019-2025年中国葵子麝香行业市场发展现状及投资前景咨询报告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2019-2025年中国葵子麝香行业市场发展现状及投资前景咨询报告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