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2019-2025年中国营养袋葡萄苗行业市场发展现状及投资前景咨询报告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2019-2025年中国营养袋葡萄苗行业市场发展现状及投资前景咨询报告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2019-2025年中国营养袋葡萄苗行业市场发展现状及投资前景咨询报告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2019-2025年中国营养袋葡萄苗行业市场发展现状及投资前景咨询报告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