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2019-2025年中国大型低压脉冲袋收尘器行业市场发展现状及投资前景咨询报告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2019-2025年中国大型低压脉冲袋收尘器行业市场发展现状及投资前景咨询报告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2019-2025年中国大型低压脉冲袋收尘器行业市场发展现状及投资前景咨询报告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https://www.icandata.com/view/352857.html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https://www.icandata.com/view/352857.html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2019-2025年中国大型低压脉冲袋收尘器行业市场发展现状及投资前景咨询报告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352857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