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2019-2025年中国大型广场假山喷泉行业市场发展现状及投资前景咨询报告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2019-2025年中国大型广场假山喷泉行业市场发展现状及投资前景咨询报告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2019-2025年中国大型广场假山喷泉行业市场发展现状及投资前景咨询报告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2019-2025年中国大型广场假山喷泉行业市场发展现状及投资前景咨询报告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