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2019-2025年中国大型沼气工程成套设备行业市场发展现状及投资前景咨询报告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2019-2025年中国大型沼气工程成套设备行业市场发展现状及投资前景咨询报告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2019-2025年中国大型沼气工程成套设备行业市场发展现状及投资前景咨询报告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https://www.icandata.com/view/352860.html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https://www.icandata.com/view/352860.html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2019-2025年中国大型沼气工程成套设备行业市场发展现状及投资前景咨询报告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352860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