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2019-2025年中国带式刮油机行业市场发展现状及投资前景咨询报告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2019-2025年中国带式刮油机行业市场发展现状及投资前景咨询报告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2019-2025年中国带式刮油机行业市场发展现状及投资前景咨询报告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2019-2025年中国带式刮油机行业市场发展现状及投资前景咨询报告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