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2019-2025年中国袋式除尘装置行业市场发展现状及投资前景咨询报告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2019-2025年中国袋式除尘装置行业市场发展现状及投资前景咨询报告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2019-2025年中国袋式除尘装置行业市场发展现状及投资前景咨询报告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2019-2025年中国袋式除尘装置行业市场发展现状及投资前景咨询报告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