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2008-2009年电声产业全景调研及企业竞争力报告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2008-2009年电声产业全景调研及企业竞争力报告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2008-2009年电声产业全景调研及企业竞争力报告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2008-2009年电声产业全景调研及企业竞争力报告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