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2019-2025年中国魔幻贴指行业市场发展现状及投资前景咨询报告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2019-2025年中国魔幻贴指行业市场发展现状及投资前景咨询报告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2019-2025年中国魔幻贴指行业市场发展现状及投资前景咨询报告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2019-2025年中国魔幻贴指行业市场发展现状及投资前景咨询报告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