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2019-2025年中国魔力清痘水行业市场发展现状及投资前景咨询报告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2019-2025年中国魔力清痘水行业市场发展现状及投资前景咨询报告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2019-2025年中国魔力清痘水行业市场发展现状及投资前景咨询报告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2019-2025年中国魔力清痘水行业市场发展现状及投资前景咨询报告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