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2019-2025年中国木瓜洒浴露行业市场发展现状及投资前景咨询报告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2019-2025年中国木瓜洒浴露行业市场发展现状及投资前景咨询报告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2019-2025年中国木瓜洒浴露行业市场发展现状及投资前景咨询报告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2019-2025年中国木瓜洒浴露行业市场发展现状及投资前景咨询报告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