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2009-2012年全球与中国风力发电行业调研及战略咨询报告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2009-2012年全球与中国风力发电行业调研及战略咨询报告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2009-2012年全球与中国风力发电行业调研及战略咨询报告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2009-2012年全球与中国风力发电行业调研及战略咨询报告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