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2019-2025年中国肉禽加工行业市场发展现状及投资前景咨询报告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2019-2025年中国肉禽加工行业市场发展现状及投资前景咨询报告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2019-2025年中国肉禽加工行业市场发展现状及投资前景咨询报告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https://www.icandata.com/view/352969.html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https://www.icandata.com/view/352969.html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2019-2025年中国肉禽加工行业市场发展现状及投资前景咨询报告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352969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