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2019-2025年中国郁金香栽培行业市场发展现状及投资前景咨询报告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2019-2025年中国郁金香栽培行业市场发展现状及投资前景咨询报告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2019-2025年中国郁金香栽培行业市场发展现状及投资前景咨询报告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2019-2025年中国郁金香栽培行业市场发展现状及投资前景咨询报告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