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2019-2025年中国菌类盐渍品行业市场发展现状及投资前景咨询报告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2019-2025年中国菌类盐渍品行业市场发展现状及投资前景咨询报告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2019-2025年中国菌类盐渍品行业市场发展现状及投资前景咨询报告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2019-2025年中国菌类盐渍品行业市场发展现状及投资前景咨询报告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