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2019-2025年中国喀什巴丹木行业市场发展现状及投资前景咨询报告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2019-2025年中国喀什巴丹木行业市场发展现状及投资前景咨询报告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2019-2025年中国喀什巴丹木行业市场发展现状及投资前景咨询报告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2019-2025年中国喀什巴丹木行业市场发展现状及投资前景咨询报告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