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2019-2025年中国苦菜产品行业市场发展现状及投资前景咨询报告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2019-2025年中国苦菜产品行业市场发展现状及投资前景咨询报告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2019-2025年中国苦菜产品行业市场发展现状及投资前景咨询报告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2019-2025年中国苦菜产品行业市场发展现状及投资前景咨询报告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