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2019-2025年中国苦瓜无土栽培行业市场发展现状及投资前景咨询报告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2019-2025年中国苦瓜无土栽培行业市场发展现状及投资前景咨询报告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2019-2025年中国苦瓜无土栽培行业市场发展现状及投资前景咨询报告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2019-2025年中国苦瓜无土栽培行业市场发展现状及投资前景咨询报告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