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2019-2025年中国浮潜套装行业市场发展现状及投资前景咨询报告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2019-2025年中国浮潜套装行业市场发展现状及投资前景咨询报告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2019-2025年中国浮潜套装行业市场发展现状及投资前景咨询报告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2019-2025年中国浮潜套装行业市场发展现状及投资前景咨询报告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