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2019-2025年中国辐流沉淀池行业市场发展现状及投资前景咨询报告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2019-2025年中国辐流沉淀池行业市场发展现状及投资前景咨询报告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2019-2025年中国辐流沉淀池行业市场发展现状及投资前景咨询报告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2019-2025年中国辐流沉淀池行业市场发展现状及投资前景咨询报告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353156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