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2019-2025年中国辅助放大镜行业市场发展现状及投资前景咨询报告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2019-2025年中国辅助放大镜行业市场发展现状及投资前景咨询报告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2019-2025年中国辅助放大镜行业市场发展现状及投资前景咨询报告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2019-2025年中国辅助放大镜行业市场发展现状及投资前景咨询报告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