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2019-2025年中国纳米全能洗涤剂行业市场发展现状及投资前景咨询报告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2019-2025年中国纳米全能洗涤剂行业市场发展现状及投资前景咨询报告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2019-2025年中国纳米全能洗涤剂行业市场发展现状及投资前景咨询报告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2019-2025年中国纳米全能洗涤剂行业市场发展现状及投资前景咨询报告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353168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