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2019-2025年中国男士油脂调护面膜行业市场发展现状及投资前景咨询报告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2019-2025年中国男士油脂调护面膜行业市场发展现状及投资前景咨询报告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2019-2025年中国男士油脂调护面膜行业市场发展现状及投资前景咨询报告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2019-2025年中国男士油脂调护面膜行业市场发展现状及投资前景咨询报告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