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2019-2025年中国男士运动防晒液行业市场发展现状及投资前景咨询报告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2019-2025年中国男士运动防晒液行业市场发展现状及投资前景咨询报告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2019-2025年中国男士运动防晒液行业市场发展现状及投资前景咨询报告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2019-2025年中国男士运动防晒液行业市场发展现状及投资前景咨询报告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