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2019-2025年中国男士专用润肤水行业市场发展现状及投资前景咨询报告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2019-2025年中国男士专用润肤水行业市场发展现状及投资前景咨询报告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2019-2025年中国男士专用润肤水行业市场发展现状及投资前景咨询报告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2019-2025年中国男士专用润肤水行业市场发展现状及投资前景咨询报告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