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2019-2025年中国轻柴油行业市场发展现状及投资前景咨询报告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2019-2025年中国轻柴油行业市场发展现状及投资前景咨询报告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2019-2025年中国轻柴油行业市场发展现状及投资前景咨询报告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https://www.icandata.com/view/353247.html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https://www.icandata.com/view/353247.html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2019-2025年中国轻柴油行业市场发展现状及投资前景咨询报告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353247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