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2019-2025年中国智能马桶盖行业市场发展现状及投资前景咨询报告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2019-2025年中国智能马桶盖行业市场发展现状及投资前景咨询报告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2019-2025年中国智能马桶盖行业市场发展现状及投资前景咨询报告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https://www.icandata.com/view/353418.html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https://www.icandata.com/view/353418.html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2019-2025年中国智能马桶盖行业市场发展现状及投资前景咨询报告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353418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