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2019-2025年中国机场内相对独立非飞机装卸服务行业市场发展现状及投资前景咨询报告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2019-2025年中国机场内相对独立非飞机装卸服务行业市场发展现状及投资前景咨询报告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2019-2025年中国机场内相对独立非飞机装卸服务行业市场发展现状及投资前景咨询报告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2019-2025年中国机场内相对独立非飞机装卸服务行业市场发展现状及投资前景咨询报告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