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2019-2025年中国基础医学研究行业市场发展现状及投资前景咨询报告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2019-2025年中国基础医学研究行业市场发展现状及投资前景咨询报告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2019-2025年中国基础医学研究行业市场发展现状及投资前景咨询报告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2019-2025年中国基础医学研究行业市场发展现状及投资前景咨询报告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