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2008-2010年中国电力行业兼并重组决策咨询与趋势研究分析报告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2008-2010年中国电力行业兼并重组决策咨询与趋势研究分析报告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2008-2010年中国电力行业兼并重组决策咨询与趋势研究分析报告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2008-2010年中国电力行业兼并重组决策咨询与趋势研究分析报告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