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2019-2025年中国集成电路布图设计行业市场发展现状及投资前景咨询报告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2019-2025年中国集成电路布图设计行业市场发展现状及投资前景咨询报告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2019-2025年中国集成电路布图设计行业市场发展现状及投资前景咨询报告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2019-2025年中国集成电路布图设计行业市场发展现状及投资前景咨询报告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