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2019-2025年中国月季蔷薇行业市场发展现状及投资前景咨询报告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2019-2025年中国月季蔷薇行业市场发展现状及投资前景咨询报告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2019-2025年中国月季蔷薇行业市场发展现状及投资前景咨询报告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2019-2025年中国月季蔷薇行业市场发展现状及投资前景咨询报告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