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2008-2009年全球及中国核电及铀市场调研报告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2008-2009年全球及中国核电及铀市场调研报告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2008-2009年全球及中国核电及铀市场调研报告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2008-2009年全球及中国核电及铀市场调研报告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